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6C17AC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B8761B" w:rsidRPr="00B8761B">
              <w:rPr>
                <w:rFonts w:ascii="Calibri" w:hAnsi="Calibri" w:cs="Arial"/>
                <w:sz w:val="22"/>
                <w:szCs w:val="28"/>
              </w:rPr>
              <w:t>)</w:t>
            </w:r>
          </w:p>
        </w:tc>
      </w:tr>
      <w:tr w:rsidR="00937876" w:rsidRPr="002A7F31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694333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694333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:rsidR="00250859" w:rsidRPr="00250859" w:rsidRDefault="00250859" w:rsidP="007B3C76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3C76">
              <w:t>Counties Manukau Health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(Children)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>Vulnerable 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   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A78E9">
              <w:rPr>
                <w:rFonts w:ascii="Calibri" w:hAnsi="Calibri"/>
                <w:sz w:val="22"/>
                <w:szCs w:val="22"/>
              </w:rPr>
            </w:r>
            <w:r w:rsidR="003A78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Worker)         </w:t>
            </w:r>
          </w:p>
        </w:tc>
        <w:tc>
          <w:tcPr>
            <w:tcW w:w="4865" w:type="dxa"/>
            <w:gridSpan w:val="7"/>
          </w:tcPr>
          <w:p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Worker)             </w:t>
            </w:r>
          </w:p>
        </w:tc>
      </w:tr>
      <w:tr w:rsidR="00250859" w:rsidRPr="00977DAB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 w:cs="Arial"/>
                <w:sz w:val="20"/>
                <w:szCs w:val="20"/>
              </w:rPr>
            </w:r>
            <w:r w:rsidR="003A78E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14098E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84541F"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14098E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C3DE0"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r</w:t>
            </w:r>
            <w:r w:rsidR="001568D8">
              <w:rPr>
                <w:rFonts w:ascii="Calibri" w:hAnsi="Calibri" w:cs="Arial"/>
                <w:sz w:val="20"/>
                <w:szCs w:val="20"/>
              </w:rPr>
              <w:t xml:space="preserve">eferee - 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1568D8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4098E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 details</w:t>
            </w:r>
            <w:r w:rsidRPr="00EB3C0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54460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cs="Arial"/>
                <w:sz w:val="20"/>
                <w:szCs w:val="20"/>
              </w:rPr>
            </w:r>
            <w:r w:rsidR="003A78E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0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cs="Arial"/>
                <w:sz w:val="20"/>
                <w:szCs w:val="20"/>
              </w:rPr>
            </w:r>
            <w:r w:rsidR="003A78E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cs="Arial"/>
                <w:sz w:val="20"/>
                <w:szCs w:val="20"/>
              </w:rPr>
            </w:r>
            <w:r w:rsidR="003A78E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cs="Arial"/>
                <w:sz w:val="20"/>
                <w:szCs w:val="20"/>
              </w:rPr>
            </w:r>
            <w:r w:rsidR="003A78E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 accept a verified RealMe identity then: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cs="Arial"/>
                <w:sz w:val="20"/>
                <w:szCs w:val="20"/>
              </w:rPr>
            </w:r>
            <w:r w:rsidR="003A78E9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3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4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694333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cs="Arial"/>
                <w:b/>
                <w:sz w:val="20"/>
                <w:szCs w:val="20"/>
              </w:rPr>
            </w:r>
            <w:r w:rsidR="003A78E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244829" w:rsidRPr="002A7F31" w:rsidRDefault="00244829" w:rsidP="00977DAB">
      <w:pPr>
        <w:spacing w:before="60" w:line="20" w:lineRule="exact"/>
        <w:rPr>
          <w:rFonts w:cs="Arial"/>
        </w:rPr>
      </w:pPr>
    </w:p>
    <w:p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988"/>
      </w:tblGrid>
      <w:tr w:rsidR="00540586" w:rsidRPr="00F4360B" w:rsidTr="00C00DE5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C00DE5">
        <w:trPr>
          <w:trHeight w:hRule="exact" w:val="397"/>
        </w:trPr>
        <w:tc>
          <w:tcPr>
            <w:tcW w:w="978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540586" w:rsidRPr="00BF1DE5" w:rsidRDefault="00540586" w:rsidP="007B3C7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B3C76">
              <w:t>Counties Manukau Health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407"/>
        <w:gridCol w:w="2950"/>
        <w:gridCol w:w="1661"/>
        <w:gridCol w:w="2287"/>
        <w:gridCol w:w="698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   (F)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/>
                <w:sz w:val="20"/>
                <w:szCs w:val="20"/>
              </w:rPr>
            </w:r>
            <w:r w:rsidR="003A78E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/>
                <w:sz w:val="20"/>
                <w:szCs w:val="20"/>
              </w:rPr>
            </w:r>
            <w:r w:rsidR="003A78E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ascii="Calibri" w:hAnsi="Calibri"/>
                <w:sz w:val="20"/>
                <w:szCs w:val="20"/>
              </w:rPr>
            </w:r>
            <w:r w:rsidR="003A78E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*Place of birth: (Town/state/country)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 w:rsidR="0084541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rPr>
          <w:trHeight w:val="108"/>
        </w:trPr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10132"/>
      </w:tblGrid>
      <w:tr w:rsidR="00540586" w:rsidRPr="00240675" w:rsidTr="00AB7DB9">
        <w:trPr>
          <w:cantSplit/>
          <w:trHeight w:hRule="exact" w:val="397"/>
        </w:trPr>
        <w:tc>
          <w:tcPr>
            <w:tcW w:w="9923" w:type="dxa"/>
            <w:shd w:val="clear" w:color="auto" w:fill="F7CAAC" w:themeFill="accent2" w:themeFillTint="66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including family violence incidents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and investigations that did not result in prosecution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vet.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:rsidR="00A974F2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>(safety checks of core children’s workers</w:t>
      </w:r>
      <w:r w:rsidR="00D01FFB">
        <w:rPr>
          <w:rFonts w:ascii="Calibri" w:hAnsi="Calibri"/>
          <w:sz w:val="20"/>
          <w:szCs w:val="18"/>
        </w:rPr>
        <w:t>).</w:t>
      </w:r>
      <w:r w:rsidR="00A974F2">
        <w:rPr>
          <w:rFonts w:ascii="Calibri" w:hAnsi="Calibri"/>
          <w:sz w:val="20"/>
          <w:szCs w:val="18"/>
        </w:rPr>
        <w:t xml:space="preserve"> </w:t>
      </w:r>
    </w:p>
    <w:p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5" w:history="1">
        <w:r w:rsidR="006C17AC" w:rsidRPr="006C17AC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request was submitted as part of a children’s worker safety check under the Vulnerable Children Act 2014; and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 xml:space="preserve">The </w:t>
      </w:r>
      <w:r>
        <w:rPr>
          <w:rFonts w:ascii="Calibri" w:hAnsi="Calibri"/>
          <w:sz w:val="20"/>
          <w:szCs w:val="18"/>
        </w:rPr>
        <w:t>Police vet</w:t>
      </w:r>
      <w:r w:rsidRPr="00965644">
        <w:rPr>
          <w:rFonts w:ascii="Calibri" w:hAnsi="Calibri"/>
          <w:sz w:val="20"/>
          <w:szCs w:val="18"/>
        </w:rPr>
        <w:t xml:space="preserve"> was completed within the past three years; and</w:t>
      </w:r>
    </w:p>
    <w:p w:rsidR="00965644" w:rsidRPr="00965644" w:rsidRDefault="00965644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release of new information is considered justified under the Privacy Act 1993</w:t>
      </w:r>
    </w:p>
    <w:p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copies of identification documents  and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540586" w:rsidRPr="009720B4" w:rsidRDefault="00540586" w:rsidP="00A974F2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6" w:history="1">
        <w:r w:rsidRPr="006C17AC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p w:rsidR="003954C7" w:rsidRDefault="003954C7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283"/>
      </w:tblGrid>
      <w:tr w:rsidR="00540586" w:rsidRPr="00915547" w:rsidTr="003954C7">
        <w:tc>
          <w:tcPr>
            <w:tcW w:w="985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210178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3954C7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hRule="exact" w:val="11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val="45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A78E9">
              <w:rPr>
                <w:rFonts w:cs="Arial"/>
                <w:b/>
                <w:sz w:val="20"/>
                <w:szCs w:val="20"/>
              </w:rPr>
            </w:r>
            <w:r w:rsidR="003A78E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3954C7">
        <w:trPr>
          <w:trHeight w:val="58"/>
        </w:trPr>
        <w:tc>
          <w:tcPr>
            <w:tcW w:w="9857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Pr="001049F7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8E210F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93" w:right="708" w:bottom="62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E9" w:rsidRDefault="003A78E9" w:rsidP="00F4360B">
      <w:r>
        <w:separator/>
      </w:r>
    </w:p>
  </w:endnote>
  <w:endnote w:type="continuationSeparator" w:id="0">
    <w:p w:rsidR="003A78E9" w:rsidRDefault="003A78E9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135FB6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135FB6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C56C39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E9" w:rsidRDefault="003A78E9" w:rsidP="00F4360B">
      <w:r>
        <w:separator/>
      </w:r>
    </w:p>
  </w:footnote>
  <w:footnote w:type="continuationSeparator" w:id="0">
    <w:p w:rsidR="003A78E9" w:rsidRDefault="003A78E9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3C1234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- 12/16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3C1234">
    <w:pPr>
      <w:pStyle w:val="Header"/>
      <w:rPr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3C1234" w:rsidP="00213EA7">
          <w:pPr>
            <w:pStyle w:val="Header"/>
            <w:jc w:val="cent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+W+e1n0PBGCQeYVJhQHROy9dq0XU3XL13YT9nL2gynqOiNKBosH/KQZzVWZcDTnUE3DFqIAFxAjc8hsL+98dg==" w:salt="xm4m/bR5kfrWvbZLkUXAoQ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5FB6"/>
    <w:rsid w:val="00136A7E"/>
    <w:rsid w:val="001401B4"/>
    <w:rsid w:val="0014098E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A78E9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B3ED6"/>
    <w:rsid w:val="004B7D76"/>
    <w:rsid w:val="004C1219"/>
    <w:rsid w:val="004C33EA"/>
    <w:rsid w:val="004C3B4F"/>
    <w:rsid w:val="004C5BC5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61660C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729C"/>
    <w:rsid w:val="006712C5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AC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253A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7754"/>
    <w:rsid w:val="00711E0C"/>
    <w:rsid w:val="00717075"/>
    <w:rsid w:val="00723535"/>
    <w:rsid w:val="00723FBB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3C76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7147"/>
    <w:rsid w:val="008101C6"/>
    <w:rsid w:val="00810AB8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5123"/>
    <w:rsid w:val="009D544E"/>
    <w:rsid w:val="009D55D9"/>
    <w:rsid w:val="009D5AF3"/>
    <w:rsid w:val="009D71D8"/>
    <w:rsid w:val="009E00C0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56C39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5339"/>
    <w:rsid w:val="00D339B5"/>
    <w:rsid w:val="00D34326"/>
    <w:rsid w:val="00D41F7E"/>
    <w:rsid w:val="00D46674"/>
    <w:rsid w:val="00D50C66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55D19"/>
    <w:rsid w:val="00F70826"/>
    <w:rsid w:val="00F7189B"/>
    <w:rsid w:val="00F76BEE"/>
    <w:rsid w:val="00F82A83"/>
    <w:rsid w:val="00F83B45"/>
    <w:rsid w:val="00F871C4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A884DA5-31D2-4A51-B6DE-FA6DD66F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sites/default/files/publications/user-guide-to-pvs-vetting-request-consent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ce.govt.nz/sites/default/files/publications/user-guide-to-pvs-vetting-request-consent-form.pdf" TargetMode="Externa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about-us/publication/approved-agency-agreement-aa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FBA7-0483-453D-AD76-6028A362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</Template>
  <TotalTime>0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AGCQ25</dc:creator>
  <cp:lastModifiedBy>Judy Whiteman</cp:lastModifiedBy>
  <cp:revision>2</cp:revision>
  <cp:lastPrinted>2016-12-18T20:26:00Z</cp:lastPrinted>
  <dcterms:created xsi:type="dcterms:W3CDTF">2017-02-14T20:31:00Z</dcterms:created>
  <dcterms:modified xsi:type="dcterms:W3CDTF">2017-02-14T20:31:00Z</dcterms:modified>
</cp:coreProperties>
</file>